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3C" w:rsidRDefault="00200F3C">
      <w:pPr>
        <w:pStyle w:val="Standard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 w:rsidR="00200F3C" w:rsidRDefault="00200F3C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200F3C" w:rsidRDefault="00200F3C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200F3C" w:rsidRDefault="00FD7134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Zgoda na przeprowadzenie zabiegu</w:t>
      </w:r>
    </w:p>
    <w:p w:rsidR="00200F3C" w:rsidRDefault="00200F3C">
      <w:pPr>
        <w:pStyle w:val="Standard"/>
        <w:rPr>
          <w:rFonts w:hint="eastAsia"/>
        </w:rPr>
      </w:pPr>
    </w:p>
    <w:p w:rsidR="00200F3C" w:rsidRDefault="00FD7134">
      <w:pPr>
        <w:pStyle w:val="Standard"/>
        <w:rPr>
          <w:rFonts w:hint="eastAsia"/>
        </w:rPr>
      </w:pPr>
      <w:r>
        <w:t>Data:…………………………</w:t>
      </w:r>
    </w:p>
    <w:p w:rsidR="00200F3C" w:rsidRDefault="00FD7134">
      <w:pPr>
        <w:pStyle w:val="Standard"/>
        <w:rPr>
          <w:rFonts w:hint="eastAsia"/>
        </w:rPr>
      </w:pPr>
      <w:r>
        <w:t>Imię i nazwisko pacjenta: …………………………………………………</w:t>
      </w:r>
    </w:p>
    <w:p w:rsidR="00200F3C" w:rsidRDefault="00FD7134">
      <w:pPr>
        <w:pStyle w:val="Standard"/>
        <w:rPr>
          <w:rFonts w:hint="eastAsia"/>
        </w:rPr>
      </w:pPr>
      <w:r>
        <w:t>PESEL………………………………………………………………………</w:t>
      </w:r>
    </w:p>
    <w:p w:rsidR="00200F3C" w:rsidRDefault="00FD7134">
      <w:pPr>
        <w:pStyle w:val="Standard"/>
        <w:rPr>
          <w:rFonts w:hint="eastAsia"/>
        </w:rPr>
      </w:pPr>
      <w:r>
        <w:t>Numer telefonu do kontaktu:……………………………………………….</w:t>
      </w:r>
    </w:p>
    <w:p w:rsidR="00200F3C" w:rsidRDefault="00200F3C">
      <w:pPr>
        <w:pStyle w:val="Standard"/>
        <w:rPr>
          <w:rFonts w:hint="eastAsia"/>
        </w:rPr>
      </w:pPr>
    </w:p>
    <w:p w:rsidR="00200F3C" w:rsidRDefault="00FD7134">
      <w:pPr>
        <w:pStyle w:val="Textbody"/>
        <w:rPr>
          <w:rFonts w:hint="eastAsia"/>
        </w:rPr>
      </w:pPr>
      <w:r>
        <w:t xml:space="preserve">W związku ze stanem zagrożenia </w:t>
      </w:r>
      <w:r>
        <w:t>epidemiologicznego w Polsce koronawirusem</w:t>
      </w:r>
    </w:p>
    <w:p w:rsidR="00200F3C" w:rsidRDefault="00FD7134">
      <w:pPr>
        <w:pStyle w:val="Textbody"/>
        <w:rPr>
          <w:rFonts w:hint="eastAsia"/>
        </w:rPr>
      </w:pPr>
      <w:r>
        <w:t>SARS-CoV-2 wyrażam zgodę na przeprowadzenie zabiegu stomatologicznego w gabinecie „ARTDENT Klinika Stomatologii, Implantologii i Ortodoncji”.</w:t>
      </w:r>
    </w:p>
    <w:p w:rsidR="00200F3C" w:rsidRDefault="00FD7134">
      <w:pPr>
        <w:pStyle w:val="Textbody"/>
        <w:rPr>
          <w:rFonts w:hint="eastAsia"/>
        </w:rPr>
      </w:pPr>
      <w:r>
        <w:t>Jednocześnie oświadczam, że w przeciągu ostatnich 14 dni nie zaobserwowa</w:t>
      </w:r>
      <w:r>
        <w:t>łem/-łam u siebie objawów infekcji, nie miałem kontaktu z osobą objętą kwarantanną, oraz nie przebywałem poza granicami Polski.</w:t>
      </w:r>
    </w:p>
    <w:p w:rsidR="00200F3C" w:rsidRDefault="00FD7134">
      <w:pPr>
        <w:pStyle w:val="Textbody"/>
        <w:rPr>
          <w:rFonts w:hint="eastAsia"/>
        </w:rPr>
      </w:pPr>
      <w:r>
        <w:t>Poświadczenie nieprawdy - a co za tym idzie narażanie osób drugich na zakażenie koronawirusem SARS-CoV-2 oraz umyślne i świadome</w:t>
      </w:r>
      <w:r>
        <w:t xml:space="preserve"> rozprzestrzenianie chorób zakaźnych będzie zgłaszane do odpowiednich służb.</w:t>
      </w:r>
    </w:p>
    <w:p w:rsidR="00200F3C" w:rsidRDefault="00FD7134">
      <w:pPr>
        <w:pStyle w:val="Textbody"/>
        <w:jc w:val="right"/>
        <w:rPr>
          <w:rFonts w:hint="eastAsia"/>
        </w:rPr>
      </w:pPr>
      <w:r>
        <w:t> ………………………………………..</w:t>
      </w:r>
    </w:p>
    <w:p w:rsidR="00200F3C" w:rsidRDefault="00FD7134">
      <w:pPr>
        <w:pStyle w:val="Textbody"/>
        <w:jc w:val="right"/>
        <w:rPr>
          <w:rFonts w:hint="eastAsia"/>
        </w:rPr>
      </w:pPr>
      <w:r>
        <w:t>Podpis pacjenta</w:t>
      </w:r>
    </w:p>
    <w:p w:rsidR="00200F3C" w:rsidRDefault="00FD7134">
      <w:pPr>
        <w:pStyle w:val="Textbody"/>
        <w:jc w:val="center"/>
        <w:rPr>
          <w:rFonts w:hint="eastAsia"/>
          <w:u w:val="single"/>
        </w:rPr>
      </w:pPr>
      <w:r>
        <w:rPr>
          <w:u w:val="single"/>
        </w:rPr>
        <w:t>Oświadczenie pacjenta/opiekuna dotyczące ryzyka zakażenia patogenami przenoszonymi drogą kropelkową</w:t>
      </w:r>
    </w:p>
    <w:p w:rsidR="00200F3C" w:rsidRDefault="00FD7134">
      <w:pPr>
        <w:pStyle w:val="Textbody"/>
        <w:rPr>
          <w:rFonts w:hint="eastAsia"/>
        </w:rPr>
      </w:pPr>
      <w:r>
        <w:t> </w:t>
      </w:r>
    </w:p>
    <w:p w:rsidR="00200F3C" w:rsidRDefault="00FD7134">
      <w:pPr>
        <w:pStyle w:val="Textbody"/>
        <w:rPr>
          <w:rFonts w:hint="eastAsia"/>
        </w:rPr>
      </w:pPr>
      <w:r>
        <w:t>Podczas przybywania w gabinecie stomatolog</w:t>
      </w:r>
      <w:r>
        <w:t>icznym, pomimo zastosowania środków ochronnych, może dojść do zakażenia wirusem SARS-CoV-2 lub innym drobnoustrojem przenoszonym drogą kropelkową. Pacjent (i/lub jego prawny opiekun) rozumie oraz w pełni akceptuje powyższe ryzyko zakażenia, ryzyko wszystki</w:t>
      </w:r>
      <w:r>
        <w:t>ch powikłań COVID-19 w tym nieodwracalne uszkodzenie płuc oraz zgon, a także możliwość przeniesienia zakażenia na inne osoby (w tym rodzina pacjenta).</w:t>
      </w:r>
    </w:p>
    <w:p w:rsidR="00200F3C" w:rsidRDefault="00FD7134">
      <w:pPr>
        <w:pStyle w:val="Textbody"/>
        <w:rPr>
          <w:rFonts w:hint="eastAsia"/>
        </w:rPr>
      </w:pPr>
      <w:r>
        <w:t xml:space="preserve">Oświadczam, że przed podpisaniem dokumentu miałam/miałem możliwość zadawania pytań oraz </w:t>
      </w:r>
      <w:r>
        <w:t>udzielono mi na nie zrozumiałych dla mnie odpowiedzi.</w:t>
      </w:r>
    </w:p>
    <w:p w:rsidR="00200F3C" w:rsidRDefault="00FD7134">
      <w:pPr>
        <w:pStyle w:val="Textbody"/>
        <w:rPr>
          <w:rFonts w:hint="eastAsia"/>
        </w:rPr>
      </w:pPr>
      <w:r>
        <w:t>Oświadczam, że jestem świadoma/świadomy opisanego powyżej ryzyka podczas tej</w:t>
      </w:r>
    </w:p>
    <w:p w:rsidR="00200F3C" w:rsidRDefault="00FD7134">
      <w:pPr>
        <w:pStyle w:val="Textbody"/>
        <w:rPr>
          <w:rFonts w:hint="eastAsia"/>
        </w:rPr>
      </w:pPr>
      <w:r>
        <w:t>oraz wszystkich kolejnych wizyt stomatologicznych, a podpis składam dobrowolnie.</w:t>
      </w:r>
    </w:p>
    <w:p w:rsidR="00200F3C" w:rsidRDefault="00FD7134">
      <w:pPr>
        <w:pStyle w:val="Textbody"/>
        <w:rPr>
          <w:rFonts w:hint="eastAsia"/>
        </w:rPr>
      </w:pPr>
      <w:r>
        <w:t>W dniu dzisiejszym pomiar temperatury ………………</w:t>
      </w:r>
      <w:r>
        <w:t>………………………………</w:t>
      </w:r>
    </w:p>
    <w:p w:rsidR="00200F3C" w:rsidRDefault="00200F3C">
      <w:pPr>
        <w:pStyle w:val="Textbody"/>
        <w:jc w:val="right"/>
        <w:rPr>
          <w:rFonts w:hint="eastAsia"/>
        </w:rPr>
      </w:pPr>
    </w:p>
    <w:p w:rsidR="00200F3C" w:rsidRDefault="00FD7134">
      <w:pPr>
        <w:pStyle w:val="Textbody"/>
        <w:jc w:val="right"/>
        <w:rPr>
          <w:rFonts w:hint="eastAsia"/>
        </w:rPr>
      </w:pPr>
      <w:r>
        <w:t> ………………………………………...</w:t>
      </w:r>
    </w:p>
    <w:p w:rsidR="00200F3C" w:rsidRDefault="00FD7134">
      <w:pPr>
        <w:pStyle w:val="Textbody"/>
        <w:jc w:val="right"/>
        <w:rPr>
          <w:rFonts w:hint="eastAsia"/>
        </w:rPr>
      </w:pPr>
      <w:r>
        <w:t>Podpis pacjenta</w:t>
      </w:r>
    </w:p>
    <w:sectPr w:rsidR="00200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34" w:rsidRDefault="00FD7134">
      <w:pPr>
        <w:rPr>
          <w:rFonts w:hint="eastAsia"/>
        </w:rPr>
      </w:pPr>
      <w:r>
        <w:separator/>
      </w:r>
    </w:p>
  </w:endnote>
  <w:endnote w:type="continuationSeparator" w:id="0">
    <w:p w:rsidR="00FD7134" w:rsidRDefault="00FD71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34" w:rsidRDefault="00FD71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7134" w:rsidRDefault="00FD71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0F3C"/>
    <w:rsid w:val="00200F3C"/>
    <w:rsid w:val="00514D6D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8D60C9-6867-8C4D-A4BB-7AEDF81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Gatkowski</cp:lastModifiedBy>
  <cp:revision>2</cp:revision>
  <cp:lastPrinted>2020-04-01T10:02:00Z</cp:lastPrinted>
  <dcterms:created xsi:type="dcterms:W3CDTF">2020-04-01T18:59:00Z</dcterms:created>
  <dcterms:modified xsi:type="dcterms:W3CDTF">2020-04-01T18:59:00Z</dcterms:modified>
</cp:coreProperties>
</file>